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842C9" w14:textId="2D509AC0" w:rsidR="00837A30" w:rsidRDefault="00837A30" w:rsidP="00837A30">
      <w:pPr>
        <w:pStyle w:val="NoSpacing"/>
        <w:rPr>
          <w:rStyle w:val="SubtleEmphasis"/>
          <w:rFonts w:eastAsiaTheme="majorEastAsia"/>
          <w:sz w:val="16"/>
          <w:szCs w:val="16"/>
        </w:rPr>
      </w:pPr>
      <w:r w:rsidRPr="00A375C0">
        <w:rPr>
          <w:rStyle w:val="SubtleEmphasis"/>
          <w:rFonts w:eastAsiaTheme="majorEastAsia"/>
          <w:sz w:val="16"/>
          <w:szCs w:val="16"/>
        </w:rPr>
        <w:t xml:space="preserve">Inclui Fundadores (1-47) da AICL 31 dezembro 2010 - Atualizado em </w:t>
      </w:r>
      <w:r w:rsidRPr="00A375C0">
        <w:rPr>
          <w:rStyle w:val="SubtleEmphasis"/>
          <w:rFonts w:eastAsiaTheme="majorEastAsia"/>
          <w:sz w:val="16"/>
          <w:szCs w:val="16"/>
        </w:rPr>
        <w:fldChar w:fldCharType="begin"/>
      </w:r>
      <w:r w:rsidRPr="00A375C0">
        <w:rPr>
          <w:rStyle w:val="SubtleEmphasis"/>
          <w:rFonts w:eastAsiaTheme="majorEastAsia"/>
          <w:sz w:val="16"/>
          <w:szCs w:val="16"/>
        </w:rPr>
        <w:instrText xml:space="preserve"> TIME \@ "dd-MM-yyyy" </w:instrText>
      </w:r>
      <w:r w:rsidRPr="00A375C0">
        <w:rPr>
          <w:rStyle w:val="SubtleEmphasis"/>
          <w:rFonts w:eastAsiaTheme="majorEastAsia"/>
          <w:sz w:val="16"/>
          <w:szCs w:val="16"/>
        </w:rPr>
        <w:fldChar w:fldCharType="separate"/>
      </w:r>
      <w:r w:rsidR="00AC4634">
        <w:rPr>
          <w:rStyle w:val="SubtleEmphasis"/>
          <w:rFonts w:eastAsiaTheme="majorEastAsia"/>
          <w:noProof/>
          <w:sz w:val="16"/>
          <w:szCs w:val="16"/>
        </w:rPr>
        <w:t>13-02-2023</w:t>
      </w:r>
      <w:r w:rsidRPr="00A375C0">
        <w:rPr>
          <w:rStyle w:val="SubtleEmphasis"/>
          <w:rFonts w:eastAsiaTheme="majorEastAsia"/>
          <w:sz w:val="16"/>
          <w:szCs w:val="16"/>
        </w:rPr>
        <w:fldChar w:fldCharType="end"/>
      </w:r>
      <w:r>
        <w:rPr>
          <w:rStyle w:val="SubtleEmphasis"/>
          <w:rFonts w:eastAsiaTheme="majorEastAsia"/>
          <w:sz w:val="16"/>
          <w:szCs w:val="16"/>
        </w:rPr>
        <w:t xml:space="preserve"> Ordem alfabética</w:t>
      </w:r>
    </w:p>
    <w:p w14:paraId="75D71CAA" w14:textId="77777777" w:rsidR="00837A30" w:rsidRDefault="00837A30" w:rsidP="00C23171"/>
    <w:tbl>
      <w:tblPr>
        <w:tblW w:w="72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276"/>
        <w:gridCol w:w="5528"/>
      </w:tblGrid>
      <w:tr w:rsidR="00837A30" w:rsidRPr="00745309" w14:paraId="1E2F424D" w14:textId="77777777" w:rsidTr="00B178E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3AB81" w14:textId="77777777" w:rsidR="00837A30" w:rsidRPr="00745309" w:rsidRDefault="00837A30" w:rsidP="00C23171">
            <w:r w:rsidRPr="00745309">
              <w:t xml:space="preserve">#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7568B" w14:textId="77777777" w:rsidR="00837A30" w:rsidRPr="00745309" w:rsidRDefault="00837A30" w:rsidP="00C23171">
            <w:r w:rsidRPr="00745309">
              <w:t>SÓCIO #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FF4CE" w14:textId="77777777" w:rsidR="00837A30" w:rsidRPr="00745309" w:rsidRDefault="00837A30" w:rsidP="00C23171">
            <w:r w:rsidRPr="00745309">
              <w:t>NOME DO ASSOCIADO</w:t>
            </w:r>
          </w:p>
        </w:tc>
      </w:tr>
    </w:tbl>
    <w:p w14:paraId="66E98744" w14:textId="77777777" w:rsidR="00C23171" w:rsidRDefault="00C23171" w:rsidP="00C23171"/>
    <w:tbl>
      <w:tblPr>
        <w:tblW w:w="72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134"/>
        <w:gridCol w:w="5528"/>
      </w:tblGrid>
      <w:tr w:rsidR="00837A30" w:rsidRPr="00745309" w14:paraId="5A40710C" w14:textId="77777777" w:rsidTr="00B178E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F580C" w14:textId="77777777" w:rsidR="00837A30" w:rsidRPr="00C30D21" w:rsidRDefault="00837A30" w:rsidP="00C23171">
            <w:pPr>
              <w:pStyle w:val="ListParagraph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17031" w14:textId="77777777" w:rsidR="00837A30" w:rsidRPr="00C30D21" w:rsidRDefault="00837A30" w:rsidP="00C23171">
            <w:r w:rsidRPr="00C30D21"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9EB9A" w14:textId="77777777" w:rsidR="00837A30" w:rsidRPr="00F140CD" w:rsidRDefault="00837A30" w:rsidP="00C23171">
            <w:pPr>
              <w:rPr>
                <w:highlight w:val="yellow"/>
              </w:rPr>
            </w:pPr>
            <w:r w:rsidRPr="00F140CD">
              <w:rPr>
                <w:highlight w:val="yellow"/>
              </w:rPr>
              <w:t>JOSÉ CHRYS CHRYSTELLO</w:t>
            </w:r>
          </w:p>
        </w:tc>
      </w:tr>
      <w:tr w:rsidR="00837A30" w:rsidRPr="00745309" w14:paraId="0B71EC43" w14:textId="77777777" w:rsidTr="00B178E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DCE18" w14:textId="77777777" w:rsidR="00837A30" w:rsidRPr="00C30D21" w:rsidRDefault="00837A30" w:rsidP="00C23171">
            <w:pPr>
              <w:pStyle w:val="ListParagraph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86EC5" w14:textId="77777777" w:rsidR="00837A30" w:rsidRPr="00C30D21" w:rsidRDefault="00837A30" w:rsidP="00C23171">
            <w:r w:rsidRPr="00C30D21"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E65BD" w14:textId="77777777" w:rsidR="00837A30" w:rsidRPr="00F140CD" w:rsidRDefault="00837A30" w:rsidP="00C23171">
            <w:pPr>
              <w:rPr>
                <w:highlight w:val="yellow"/>
              </w:rPr>
            </w:pPr>
            <w:r w:rsidRPr="00F140CD">
              <w:rPr>
                <w:highlight w:val="yellow"/>
              </w:rPr>
              <w:t xml:space="preserve">Mª HELENA F. DA COSTA SIMÕES CHRYSTELLO </w:t>
            </w:r>
          </w:p>
        </w:tc>
      </w:tr>
      <w:tr w:rsidR="00837A30" w:rsidRPr="00745309" w14:paraId="522E5FE4" w14:textId="77777777" w:rsidTr="00B178E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18FB2" w14:textId="77777777" w:rsidR="00837A30" w:rsidRPr="00C30D21" w:rsidRDefault="00837A30" w:rsidP="00C23171">
            <w:pPr>
              <w:pStyle w:val="ListParagraph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272D7" w14:textId="77777777" w:rsidR="00837A30" w:rsidRPr="00C30D21" w:rsidRDefault="00837A30" w:rsidP="00C23171">
            <w:r w:rsidRPr="00C30D21"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C470C" w14:textId="77777777" w:rsidR="00837A30" w:rsidRPr="00F140CD" w:rsidRDefault="00837A30" w:rsidP="00C23171">
            <w:pPr>
              <w:rPr>
                <w:highlight w:val="yellow"/>
              </w:rPr>
            </w:pPr>
            <w:r w:rsidRPr="00F140CD">
              <w:rPr>
                <w:highlight w:val="yellow"/>
              </w:rPr>
              <w:t>FRANCISCO FERNANDES MADRUGA</w:t>
            </w:r>
          </w:p>
        </w:tc>
      </w:tr>
      <w:tr w:rsidR="00AC1DF6" w:rsidRPr="00745309" w14:paraId="3F8F315A" w14:textId="77777777" w:rsidTr="00B178E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BF31B" w14:textId="77777777" w:rsidR="00AC1DF6" w:rsidRPr="00C30D21" w:rsidRDefault="00AC1DF6" w:rsidP="00C23171">
            <w:pPr>
              <w:pStyle w:val="ListParagraph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A2DEC" w14:textId="73651E49" w:rsidR="00AC1DF6" w:rsidRPr="00C30D21" w:rsidRDefault="00AC1DF6" w:rsidP="00C23171">
            <w: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08BC7" w14:textId="67CEF360" w:rsidR="00AC1DF6" w:rsidRPr="00F140CD" w:rsidRDefault="00AC1DF6" w:rsidP="00C23171">
            <w:pPr>
              <w:rPr>
                <w:highlight w:val="yellow"/>
              </w:rPr>
            </w:pPr>
            <w:r>
              <w:rPr>
                <w:highlight w:val="yellow"/>
              </w:rPr>
              <w:t>ANABELA FREITAS</w:t>
            </w:r>
          </w:p>
        </w:tc>
      </w:tr>
      <w:tr w:rsidR="00837A30" w:rsidRPr="00745309" w14:paraId="581B31F9" w14:textId="77777777" w:rsidTr="00B178E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72113" w14:textId="77777777" w:rsidR="00837A30" w:rsidRPr="00C30D21" w:rsidRDefault="00837A30" w:rsidP="00C23171">
            <w:pPr>
              <w:pStyle w:val="ListParagraph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CAC5F" w14:textId="77777777" w:rsidR="00837A30" w:rsidRPr="00C30D21" w:rsidRDefault="00837A30" w:rsidP="00C23171">
            <w:r w:rsidRPr="00C30D21"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D8383" w14:textId="77777777" w:rsidR="00837A30" w:rsidRPr="00F140CD" w:rsidRDefault="00837A30" w:rsidP="00C23171">
            <w:pPr>
              <w:rPr>
                <w:highlight w:val="yellow"/>
              </w:rPr>
            </w:pPr>
            <w:r w:rsidRPr="00F140CD">
              <w:rPr>
                <w:highlight w:val="yellow"/>
              </w:rPr>
              <w:t>SÉRGIO PROSDÓCIMO</w:t>
            </w:r>
          </w:p>
        </w:tc>
      </w:tr>
      <w:tr w:rsidR="00837A30" w:rsidRPr="00745309" w14:paraId="79A2147D" w14:textId="77777777" w:rsidTr="00B178E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4D473" w14:textId="77777777" w:rsidR="00837A30" w:rsidRPr="00C30D21" w:rsidRDefault="00837A30" w:rsidP="00C23171">
            <w:pPr>
              <w:pStyle w:val="ListParagraph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73603" w14:textId="77777777" w:rsidR="00837A30" w:rsidRPr="00C30D21" w:rsidRDefault="00837A30" w:rsidP="00C23171">
            <w:r w:rsidRPr="00C30D21"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0030F" w14:textId="77777777" w:rsidR="00837A30" w:rsidRPr="00F140CD" w:rsidRDefault="00837A30" w:rsidP="00C23171">
            <w:pPr>
              <w:rPr>
                <w:highlight w:val="yellow"/>
              </w:rPr>
            </w:pPr>
            <w:r w:rsidRPr="00F140CD">
              <w:rPr>
                <w:highlight w:val="yellow"/>
              </w:rPr>
              <w:t>EVANILDO CAVALCANTE BECHARA</w:t>
            </w:r>
          </w:p>
        </w:tc>
      </w:tr>
      <w:tr w:rsidR="00837A30" w:rsidRPr="00745309" w14:paraId="2099CD1B" w14:textId="77777777" w:rsidTr="00B178E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8E889" w14:textId="77777777" w:rsidR="00837A30" w:rsidRPr="00C30D21" w:rsidRDefault="00837A30" w:rsidP="00C23171">
            <w:pPr>
              <w:pStyle w:val="ListParagraph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DA39D" w14:textId="77777777" w:rsidR="00837A30" w:rsidRPr="00C30D21" w:rsidRDefault="00837A30" w:rsidP="00C23171">
            <w:r w:rsidRPr="00C30D21">
              <w:t>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AA1B0" w14:textId="77777777" w:rsidR="00837A30" w:rsidRPr="00F140CD" w:rsidRDefault="00837A30" w:rsidP="00C23171">
            <w:pPr>
              <w:rPr>
                <w:highlight w:val="yellow"/>
              </w:rPr>
            </w:pPr>
            <w:r w:rsidRPr="00F140CD">
              <w:rPr>
                <w:highlight w:val="yellow"/>
              </w:rPr>
              <w:t>ROLF KEMMLER</w:t>
            </w:r>
          </w:p>
        </w:tc>
      </w:tr>
      <w:tr w:rsidR="00837A30" w:rsidRPr="00745309" w14:paraId="2143FF34" w14:textId="77777777" w:rsidTr="00B178E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315A" w14:textId="77777777" w:rsidR="00837A30" w:rsidRPr="00C30D21" w:rsidRDefault="00837A30" w:rsidP="00C23171">
            <w:pPr>
              <w:pStyle w:val="ListParagraph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23FB6" w14:textId="77777777" w:rsidR="00837A30" w:rsidRPr="00C30D21" w:rsidRDefault="00837A30" w:rsidP="00C23171">
            <w:r w:rsidRPr="00C30D21">
              <w:t>16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2DFE4" w14:textId="77777777" w:rsidR="00837A30" w:rsidRPr="00F140CD" w:rsidRDefault="00837A30" w:rsidP="00C23171">
            <w:pPr>
              <w:rPr>
                <w:highlight w:val="yellow"/>
              </w:rPr>
            </w:pPr>
            <w:r w:rsidRPr="00F140CD">
              <w:rPr>
                <w:highlight w:val="yellow"/>
              </w:rPr>
              <w:t>SUSANA Mª LOUREIRO DA SILVA MATOS ANTUNES</w:t>
            </w:r>
          </w:p>
        </w:tc>
      </w:tr>
      <w:tr w:rsidR="00837A30" w:rsidRPr="00745309" w14:paraId="0DD54D9C" w14:textId="77777777" w:rsidTr="00B178E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22B68" w14:textId="77777777" w:rsidR="00837A30" w:rsidRPr="00C30D21" w:rsidRDefault="00837A30" w:rsidP="00C23171">
            <w:pPr>
              <w:pStyle w:val="ListParagraph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8137E" w14:textId="77777777" w:rsidR="00837A30" w:rsidRPr="00C30D21" w:rsidRDefault="00837A30" w:rsidP="00C23171">
            <w:r w:rsidRPr="00C30D21">
              <w:t>17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09308" w14:textId="77777777" w:rsidR="00837A30" w:rsidRPr="00F140CD" w:rsidRDefault="00837A30" w:rsidP="00C23171">
            <w:pPr>
              <w:rPr>
                <w:highlight w:val="yellow"/>
              </w:rPr>
            </w:pPr>
            <w:r w:rsidRPr="00F140CD">
              <w:rPr>
                <w:highlight w:val="yellow"/>
              </w:rPr>
              <w:t xml:space="preserve">LUÍS MOUSINHO M </w:t>
            </w:r>
            <w:proofErr w:type="spellStart"/>
            <w:r w:rsidRPr="00F140CD">
              <w:rPr>
                <w:highlight w:val="yellow"/>
              </w:rPr>
              <w:t>M</w:t>
            </w:r>
            <w:proofErr w:type="spellEnd"/>
            <w:r w:rsidRPr="00F140CD">
              <w:rPr>
                <w:highlight w:val="yellow"/>
              </w:rPr>
              <w:t xml:space="preserve"> MASCARENHAS GAIVÃO</w:t>
            </w:r>
          </w:p>
        </w:tc>
      </w:tr>
      <w:tr w:rsidR="00837A30" w:rsidRPr="00745309" w14:paraId="5EBD6FD0" w14:textId="77777777" w:rsidTr="00B178E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F19E3" w14:textId="77777777" w:rsidR="00837A30" w:rsidRPr="00C30D21" w:rsidRDefault="00837A30" w:rsidP="00C23171">
            <w:pPr>
              <w:pStyle w:val="ListParagraph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0E67E" w14:textId="77777777" w:rsidR="00837A30" w:rsidRPr="00C30D21" w:rsidRDefault="00837A30" w:rsidP="00C23171">
            <w:r w:rsidRPr="00C30D21">
              <w:t>18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73F20" w14:textId="77777777" w:rsidR="00837A30" w:rsidRPr="00F140CD" w:rsidRDefault="00837A30" w:rsidP="00C23171">
            <w:pPr>
              <w:rPr>
                <w:highlight w:val="yellow"/>
              </w:rPr>
            </w:pPr>
            <w:r w:rsidRPr="00F140CD">
              <w:rPr>
                <w:highlight w:val="yellow"/>
              </w:rPr>
              <w:t>Mª HELENA SERRA FERREIRA ANÇÃ</w:t>
            </w:r>
          </w:p>
        </w:tc>
      </w:tr>
      <w:tr w:rsidR="00837A30" w:rsidRPr="00745309" w14:paraId="28A3D074" w14:textId="77777777" w:rsidTr="00B178E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75974" w14:textId="77777777" w:rsidR="00837A30" w:rsidRPr="00C30D21" w:rsidRDefault="00837A30" w:rsidP="00C23171">
            <w:pPr>
              <w:pStyle w:val="ListParagraph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F7748" w14:textId="77777777" w:rsidR="00837A30" w:rsidRPr="00C30D21" w:rsidRDefault="00837A30" w:rsidP="00C23171">
            <w:r w:rsidRPr="00C30D21">
              <w:t>24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FCB38" w14:textId="77777777" w:rsidR="00837A30" w:rsidRPr="00F140CD" w:rsidRDefault="00837A30" w:rsidP="00C23171">
            <w:pPr>
              <w:rPr>
                <w:highlight w:val="yellow"/>
              </w:rPr>
            </w:pPr>
            <w:r w:rsidRPr="00F140CD">
              <w:rPr>
                <w:highlight w:val="yellow"/>
              </w:rPr>
              <w:t>ANTÓNIO PEDRO GIL HERNÁNDEZ</w:t>
            </w:r>
          </w:p>
        </w:tc>
      </w:tr>
      <w:tr w:rsidR="00837A30" w:rsidRPr="00745309" w14:paraId="795DABDA" w14:textId="77777777" w:rsidTr="00B178E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0B2F4" w14:textId="77777777" w:rsidR="00837A30" w:rsidRPr="00C30D21" w:rsidRDefault="00837A30" w:rsidP="00C23171">
            <w:pPr>
              <w:pStyle w:val="ListParagraph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E190C" w14:textId="77777777" w:rsidR="00837A30" w:rsidRPr="00C30D21" w:rsidRDefault="00837A30" w:rsidP="00C23171">
            <w:r w:rsidRPr="00C30D21">
              <w:t>26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3DC77" w14:textId="77777777" w:rsidR="00837A30" w:rsidRPr="00F140CD" w:rsidRDefault="00837A30" w:rsidP="00C23171">
            <w:pPr>
              <w:rPr>
                <w:highlight w:val="yellow"/>
              </w:rPr>
            </w:pPr>
            <w:r w:rsidRPr="00F140CD">
              <w:rPr>
                <w:highlight w:val="yellow"/>
              </w:rPr>
              <w:t>ALEXANDRE BANHOS</w:t>
            </w:r>
          </w:p>
        </w:tc>
      </w:tr>
      <w:tr w:rsidR="00837A30" w:rsidRPr="00745309" w14:paraId="38B35324" w14:textId="77777777" w:rsidTr="00B178E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6B652" w14:textId="77777777" w:rsidR="00837A30" w:rsidRPr="00C30D21" w:rsidRDefault="00837A30" w:rsidP="00C23171">
            <w:pPr>
              <w:pStyle w:val="ListParagraph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D1F76" w14:textId="77777777" w:rsidR="00837A30" w:rsidRPr="00C30D21" w:rsidRDefault="00837A30" w:rsidP="00C23171">
            <w:r w:rsidRPr="00C30D21">
              <w:t>29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CCA22" w14:textId="77777777" w:rsidR="00837A30" w:rsidRPr="00F140CD" w:rsidRDefault="00837A30" w:rsidP="00C23171">
            <w:pPr>
              <w:rPr>
                <w:highlight w:val="yellow"/>
              </w:rPr>
            </w:pPr>
            <w:r w:rsidRPr="00F140CD">
              <w:rPr>
                <w:highlight w:val="yellow"/>
              </w:rPr>
              <w:t>MANUEL JOSÉ SILVA</w:t>
            </w:r>
          </w:p>
        </w:tc>
      </w:tr>
      <w:tr w:rsidR="00837A30" w:rsidRPr="00745309" w14:paraId="6B6FFAAF" w14:textId="77777777" w:rsidTr="00B178E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96F48" w14:textId="77777777" w:rsidR="00837A30" w:rsidRPr="00C30D21" w:rsidRDefault="00837A30" w:rsidP="00C23171">
            <w:pPr>
              <w:pStyle w:val="ListParagraph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F09E0" w14:textId="77777777" w:rsidR="00837A30" w:rsidRPr="00C30D21" w:rsidRDefault="00837A30" w:rsidP="00C23171">
            <w:r w:rsidRPr="00C30D21">
              <w:t>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AC5B9" w14:textId="77777777" w:rsidR="00837A30" w:rsidRPr="00F140CD" w:rsidRDefault="00837A30" w:rsidP="00C23171">
            <w:pPr>
              <w:rPr>
                <w:highlight w:val="yellow"/>
              </w:rPr>
            </w:pPr>
            <w:r w:rsidRPr="00F140CD">
              <w:rPr>
                <w:highlight w:val="yellow"/>
              </w:rPr>
              <w:t>Mª DO ROSÁRIO GIRÃO RIBEIRO DOS SANTOS</w:t>
            </w:r>
          </w:p>
        </w:tc>
      </w:tr>
      <w:tr w:rsidR="00837A30" w:rsidRPr="00C23171" w14:paraId="08018FE2" w14:textId="77777777" w:rsidTr="00B178E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6802B" w14:textId="73E753EE" w:rsidR="00C23171" w:rsidRPr="00C23171" w:rsidRDefault="00C23171" w:rsidP="00C23171">
            <w:pPr>
              <w:pStyle w:val="ListParagraph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FA6E5" w14:textId="77777777" w:rsidR="00837A30" w:rsidRPr="00C23171" w:rsidRDefault="00837A30" w:rsidP="00C23171">
            <w:r w:rsidRPr="00C23171">
              <w:t>32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27EA6" w14:textId="77777777" w:rsidR="00837A30" w:rsidRPr="00C23171" w:rsidRDefault="00837A30" w:rsidP="00C23171">
            <w:pPr>
              <w:rPr>
                <w:highlight w:val="yellow"/>
              </w:rPr>
            </w:pPr>
            <w:r w:rsidRPr="00C23171">
              <w:rPr>
                <w:highlight w:val="yellow"/>
              </w:rPr>
              <w:t xml:space="preserve">CONCHA ROUSIA </w:t>
            </w:r>
          </w:p>
        </w:tc>
      </w:tr>
      <w:tr w:rsidR="00837A30" w:rsidRPr="00745309" w14:paraId="4679CB99" w14:textId="77777777" w:rsidTr="00B178E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98208" w14:textId="77777777" w:rsidR="00837A30" w:rsidRPr="00C30D21" w:rsidRDefault="00837A30" w:rsidP="00C23171">
            <w:pPr>
              <w:pStyle w:val="ListParagraph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E37D7" w14:textId="77777777" w:rsidR="00837A30" w:rsidRPr="00C30D21" w:rsidRDefault="00837A30" w:rsidP="00C23171">
            <w:r w:rsidRPr="00C30D21">
              <w:t>33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0D8CC" w14:textId="77777777" w:rsidR="00837A30" w:rsidRPr="00F140CD" w:rsidRDefault="00837A30" w:rsidP="00C23171">
            <w:pPr>
              <w:rPr>
                <w:highlight w:val="yellow"/>
              </w:rPr>
            </w:pPr>
            <w:r w:rsidRPr="00F140CD">
              <w:rPr>
                <w:highlight w:val="yellow"/>
              </w:rPr>
              <w:t xml:space="preserve">ANA PAULA ANDRADE CONSTÂNCIA </w:t>
            </w:r>
          </w:p>
        </w:tc>
      </w:tr>
      <w:tr w:rsidR="00837A30" w:rsidRPr="00745309" w14:paraId="0A3CC23D" w14:textId="77777777" w:rsidTr="00B178E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47CFB" w14:textId="77777777" w:rsidR="00837A30" w:rsidRPr="00C30D21" w:rsidRDefault="00837A30" w:rsidP="00C23171">
            <w:pPr>
              <w:pStyle w:val="ListParagraph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B7F33" w14:textId="77777777" w:rsidR="00837A30" w:rsidRPr="00C30D21" w:rsidRDefault="00837A30" w:rsidP="00C23171">
            <w:r w:rsidRPr="00C30D21">
              <w:t>34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BB573" w14:textId="77777777" w:rsidR="00837A30" w:rsidRPr="00F140CD" w:rsidRDefault="00837A30" w:rsidP="00C23171">
            <w:pPr>
              <w:rPr>
                <w:highlight w:val="yellow"/>
              </w:rPr>
            </w:pPr>
            <w:r w:rsidRPr="00F140CD">
              <w:rPr>
                <w:highlight w:val="yellow"/>
              </w:rPr>
              <w:t>JOSÉ CARLOS TEIXEIRA</w:t>
            </w:r>
          </w:p>
        </w:tc>
      </w:tr>
      <w:tr w:rsidR="00837A30" w:rsidRPr="00745309" w14:paraId="5E344352" w14:textId="77777777" w:rsidTr="00B178E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603F" w14:textId="77777777" w:rsidR="00837A30" w:rsidRPr="00C30D21" w:rsidRDefault="00837A30" w:rsidP="00C23171">
            <w:pPr>
              <w:pStyle w:val="ListParagraph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D32AB" w14:textId="77777777" w:rsidR="00837A30" w:rsidRPr="00C30D21" w:rsidRDefault="00837A30" w:rsidP="00C23171">
            <w:r w:rsidRPr="00C30D21">
              <w:t>35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DA588" w14:textId="77777777" w:rsidR="00837A30" w:rsidRPr="00F140CD" w:rsidRDefault="00837A30" w:rsidP="00C23171">
            <w:pPr>
              <w:rPr>
                <w:highlight w:val="yellow"/>
              </w:rPr>
            </w:pPr>
            <w:r w:rsidRPr="00F140CD">
              <w:rPr>
                <w:highlight w:val="yellow"/>
              </w:rPr>
              <w:t>LUCIANO JOSÉ DOS SANTOS BAPTISTA PEREIRA</w:t>
            </w:r>
          </w:p>
        </w:tc>
      </w:tr>
      <w:tr w:rsidR="00837A30" w:rsidRPr="00745309" w14:paraId="04DB39C8" w14:textId="77777777" w:rsidTr="00B178E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1AE84" w14:textId="77777777" w:rsidR="00837A30" w:rsidRPr="00C30D21" w:rsidRDefault="00837A30" w:rsidP="00C23171">
            <w:pPr>
              <w:pStyle w:val="ListParagraph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0B9F9" w14:textId="77777777" w:rsidR="00837A30" w:rsidRPr="00C30D21" w:rsidRDefault="00837A30" w:rsidP="00C23171">
            <w:r w:rsidRPr="00C30D21">
              <w:t>37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B4BE4" w14:textId="77777777" w:rsidR="00837A30" w:rsidRPr="00F140CD" w:rsidRDefault="00837A30" w:rsidP="00C23171">
            <w:pPr>
              <w:rPr>
                <w:highlight w:val="yellow"/>
              </w:rPr>
            </w:pPr>
            <w:r w:rsidRPr="00F140CD">
              <w:rPr>
                <w:highlight w:val="yellow"/>
              </w:rPr>
              <w:t>ÂNGELO CRISTÓVÃO</w:t>
            </w:r>
          </w:p>
        </w:tc>
      </w:tr>
      <w:tr w:rsidR="00837A30" w:rsidRPr="00745309" w14:paraId="37814D99" w14:textId="77777777" w:rsidTr="00B178E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459DD" w14:textId="77777777" w:rsidR="00837A30" w:rsidRPr="00C30D21" w:rsidRDefault="00837A30" w:rsidP="00C23171">
            <w:pPr>
              <w:pStyle w:val="ListParagraph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85391" w14:textId="77777777" w:rsidR="00837A30" w:rsidRPr="00C30D21" w:rsidRDefault="00837A30" w:rsidP="00C23171">
            <w:r w:rsidRPr="00C30D21">
              <w:t>39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ACB2D" w14:textId="77777777" w:rsidR="00837A30" w:rsidRPr="00F140CD" w:rsidRDefault="00837A30" w:rsidP="00C23171">
            <w:pPr>
              <w:rPr>
                <w:highlight w:val="yellow"/>
              </w:rPr>
            </w:pPr>
            <w:r w:rsidRPr="00F140CD">
              <w:rPr>
                <w:highlight w:val="yellow"/>
              </w:rPr>
              <w:t>Mª HELENA A GARCIA ANACLETO-MATIAS</w:t>
            </w:r>
          </w:p>
        </w:tc>
      </w:tr>
      <w:tr w:rsidR="00837A30" w:rsidRPr="00745309" w14:paraId="31967666" w14:textId="77777777" w:rsidTr="00B178E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E24E" w14:textId="77777777" w:rsidR="00837A30" w:rsidRPr="00C30D21" w:rsidRDefault="00837A30" w:rsidP="00C23171">
            <w:pPr>
              <w:pStyle w:val="ListParagraph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7C85E" w14:textId="77777777" w:rsidR="00837A30" w:rsidRPr="00C30D21" w:rsidRDefault="00837A30" w:rsidP="00C23171">
            <w:r w:rsidRPr="00C30D21">
              <w:t>41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E858F" w14:textId="77777777" w:rsidR="00837A30" w:rsidRPr="00F140CD" w:rsidRDefault="00837A30" w:rsidP="00C23171">
            <w:pPr>
              <w:rPr>
                <w:highlight w:val="yellow"/>
              </w:rPr>
            </w:pPr>
            <w:r w:rsidRPr="00F140CD">
              <w:rPr>
                <w:highlight w:val="yellow"/>
              </w:rPr>
              <w:t>ISABEL REI SAMARTIM</w:t>
            </w:r>
          </w:p>
        </w:tc>
      </w:tr>
      <w:tr w:rsidR="00837A30" w:rsidRPr="00745309" w14:paraId="2BBA6C7B" w14:textId="77777777" w:rsidTr="00B178E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A9DE4" w14:textId="77777777" w:rsidR="00837A30" w:rsidRPr="00C30D21" w:rsidRDefault="00837A30" w:rsidP="00C23171">
            <w:pPr>
              <w:pStyle w:val="ListParagraph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7ED3A" w14:textId="77777777" w:rsidR="00837A30" w:rsidRPr="00C30D21" w:rsidRDefault="00837A30" w:rsidP="00C23171">
            <w:r w:rsidRPr="00C30D21">
              <w:t>43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482CA" w14:textId="77777777" w:rsidR="00837A30" w:rsidRPr="00F140CD" w:rsidRDefault="00837A30" w:rsidP="00C23171">
            <w:pPr>
              <w:rPr>
                <w:highlight w:val="yellow"/>
              </w:rPr>
            </w:pPr>
            <w:r w:rsidRPr="00F140CD">
              <w:rPr>
                <w:highlight w:val="yellow"/>
              </w:rPr>
              <w:t>AGLP ASSOCIAÇÃO CULTURAL PRÓ AGLP</w:t>
            </w:r>
          </w:p>
        </w:tc>
      </w:tr>
      <w:tr w:rsidR="00837A30" w:rsidRPr="00745309" w14:paraId="10754B11" w14:textId="77777777" w:rsidTr="00B178E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07025" w14:textId="77777777" w:rsidR="00837A30" w:rsidRPr="00C30D21" w:rsidRDefault="00837A30" w:rsidP="00C23171">
            <w:pPr>
              <w:pStyle w:val="ListParagraph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AFD88" w14:textId="77777777" w:rsidR="00837A30" w:rsidRPr="00C30D21" w:rsidRDefault="00837A30" w:rsidP="00C23171">
            <w:r w:rsidRPr="00C30D21">
              <w:t>44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D05D3" w14:textId="77777777" w:rsidR="00837A30" w:rsidRPr="00F140CD" w:rsidRDefault="00837A30" w:rsidP="00C23171">
            <w:pPr>
              <w:rPr>
                <w:highlight w:val="yellow"/>
              </w:rPr>
            </w:pPr>
            <w:r w:rsidRPr="00F140CD">
              <w:rPr>
                <w:highlight w:val="yellow"/>
              </w:rPr>
              <w:t>Mª LUÍSA MARTINS TIMÓTEO</w:t>
            </w:r>
          </w:p>
        </w:tc>
      </w:tr>
    </w:tbl>
    <w:p w14:paraId="7ECD95BA" w14:textId="77777777" w:rsidR="00674219" w:rsidRDefault="00B55AEC" w:rsidP="00C23171">
      <w:r>
        <w:t>FUNDADORES DESISTENTES E ANO DE DESISTÊNCIA</w:t>
      </w:r>
    </w:p>
    <w:tbl>
      <w:tblPr>
        <w:tblW w:w="72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134"/>
        <w:gridCol w:w="5528"/>
      </w:tblGrid>
      <w:tr w:rsidR="00B55AEC" w:rsidRPr="00745309" w14:paraId="7A7DD777" w14:textId="77777777" w:rsidTr="00B178E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5F682" w14:textId="77777777" w:rsidR="00B55AEC" w:rsidRPr="00C30D21" w:rsidRDefault="00B55AEC" w:rsidP="003919A3">
            <w:pPr>
              <w:pStyle w:val="ListParagraph"/>
              <w:numPr>
                <w:ilvl w:val="0"/>
                <w:numId w:val="3"/>
              </w:numPr>
              <w:ind w:left="0" w:firstLine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EAF79" w14:textId="77777777" w:rsidR="00B55AEC" w:rsidRPr="00C30D21" w:rsidRDefault="00B55AEC" w:rsidP="00C23171">
            <w:r>
              <w:t>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E6B0F" w14:textId="77777777" w:rsidR="00B55AEC" w:rsidRPr="00B55AEC" w:rsidRDefault="00B55AEC" w:rsidP="00C23171">
            <w:r w:rsidRPr="00B55AEC">
              <w:t>MARIA FERNANDA PAES MOREIRA 2012</w:t>
            </w:r>
          </w:p>
        </w:tc>
      </w:tr>
      <w:tr w:rsidR="00B55AEC" w:rsidRPr="00745309" w14:paraId="17214D7F" w14:textId="77777777" w:rsidTr="00B178E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FF933" w14:textId="77777777" w:rsidR="00B55AEC" w:rsidRPr="00C30D21" w:rsidRDefault="00B55AEC" w:rsidP="003919A3">
            <w:pPr>
              <w:pStyle w:val="ListParagraph"/>
              <w:numPr>
                <w:ilvl w:val="0"/>
                <w:numId w:val="3"/>
              </w:numPr>
              <w:ind w:left="0" w:firstLine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7F4DE" w14:textId="77777777" w:rsidR="00B55AEC" w:rsidRDefault="00B55AEC" w:rsidP="00C23171">
            <w:r>
              <w:t>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9AC3C" w14:textId="77777777" w:rsidR="00B55AEC" w:rsidRPr="00B55AEC" w:rsidRDefault="00B55AEC" w:rsidP="00C23171">
            <w:r w:rsidRPr="00B55AEC">
              <w:t>KELSON ARAÚJO 2012</w:t>
            </w:r>
          </w:p>
        </w:tc>
      </w:tr>
      <w:tr w:rsidR="00B55AEC" w:rsidRPr="00745309" w14:paraId="598E0F62" w14:textId="77777777" w:rsidTr="00B178E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6B07D" w14:textId="77777777" w:rsidR="00B55AEC" w:rsidRPr="00C30D21" w:rsidRDefault="00B55AEC" w:rsidP="003919A3">
            <w:pPr>
              <w:pStyle w:val="ListParagraph"/>
              <w:numPr>
                <w:ilvl w:val="0"/>
                <w:numId w:val="3"/>
              </w:numPr>
              <w:ind w:left="0" w:firstLine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DA3D2" w14:textId="77777777" w:rsidR="00B55AEC" w:rsidRPr="00C30D21" w:rsidRDefault="00B55AEC" w:rsidP="00C23171">
            <w:r>
              <w:t>23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2853B" w14:textId="77777777" w:rsidR="00B55AEC" w:rsidRPr="00B55AEC" w:rsidRDefault="00B55AEC" w:rsidP="00C23171">
            <w:r w:rsidRPr="00B55AEC">
              <w:t>JOHN GADZEKPO 2012</w:t>
            </w:r>
          </w:p>
        </w:tc>
      </w:tr>
      <w:tr w:rsidR="00B55AEC" w:rsidRPr="00745309" w14:paraId="63E18D7E" w14:textId="77777777" w:rsidTr="00B178E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11278" w14:textId="77777777" w:rsidR="00B55AEC" w:rsidRPr="00C30D21" w:rsidRDefault="00B55AEC" w:rsidP="003919A3">
            <w:pPr>
              <w:pStyle w:val="ListParagraph"/>
              <w:numPr>
                <w:ilvl w:val="0"/>
                <w:numId w:val="3"/>
              </w:numPr>
              <w:ind w:left="0" w:firstLine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E66B3" w14:textId="77777777" w:rsidR="00B55AEC" w:rsidRPr="00C30D21" w:rsidRDefault="00B55AEC" w:rsidP="00C23171">
            <w:r>
              <w:t>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6CA73" w14:textId="77777777" w:rsidR="00B55AEC" w:rsidRPr="00B55AEC" w:rsidRDefault="00B55AEC" w:rsidP="00C23171">
            <w:r w:rsidRPr="00B55AEC">
              <w:t>EDMA ABDUL SATAR 2013</w:t>
            </w:r>
          </w:p>
        </w:tc>
      </w:tr>
      <w:tr w:rsidR="00B55AEC" w:rsidRPr="00745309" w14:paraId="080980A5" w14:textId="77777777" w:rsidTr="00B178E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E1461" w14:textId="77777777" w:rsidR="00B55AEC" w:rsidRPr="00C30D21" w:rsidRDefault="00B55AEC" w:rsidP="003919A3">
            <w:pPr>
              <w:pStyle w:val="ListParagraph"/>
              <w:numPr>
                <w:ilvl w:val="0"/>
                <w:numId w:val="3"/>
              </w:numPr>
              <w:ind w:left="0" w:firstLine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0C5DF" w14:textId="77777777" w:rsidR="00B55AEC" w:rsidRPr="00C30D21" w:rsidRDefault="00B55AEC" w:rsidP="00C23171">
            <w:r>
              <w:t>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3E6C9" w14:textId="03E75E0C" w:rsidR="00B55AEC" w:rsidRPr="00B55AEC" w:rsidRDefault="00B55AEC" w:rsidP="00C23171">
            <w:r w:rsidRPr="00B55AEC">
              <w:t>LARYSA SHOTROPA 2</w:t>
            </w:r>
            <w:r w:rsidR="00693FE7">
              <w:t>0</w:t>
            </w:r>
            <w:r w:rsidRPr="00B55AEC">
              <w:t>13</w:t>
            </w:r>
          </w:p>
        </w:tc>
      </w:tr>
      <w:tr w:rsidR="00B55AEC" w:rsidRPr="00745309" w14:paraId="48BDD86C" w14:textId="77777777" w:rsidTr="00B178E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8E253" w14:textId="77777777" w:rsidR="00B55AEC" w:rsidRPr="00C30D21" w:rsidRDefault="00B55AEC" w:rsidP="003919A3">
            <w:pPr>
              <w:pStyle w:val="ListParagraph"/>
              <w:numPr>
                <w:ilvl w:val="0"/>
                <w:numId w:val="3"/>
              </w:numPr>
              <w:ind w:left="0" w:firstLine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F86AF" w14:textId="77777777" w:rsidR="00B55AEC" w:rsidRPr="00C30D21" w:rsidRDefault="00B55AEC" w:rsidP="00C23171">
            <w:r>
              <w:t>28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EBD37" w14:textId="77777777" w:rsidR="00B55AEC" w:rsidRPr="00B55AEC" w:rsidRDefault="00B55AEC" w:rsidP="00C23171">
            <w:r w:rsidRPr="00B55AEC">
              <w:t>MARIA DO CARMO PINHEIRO MENDES 2013</w:t>
            </w:r>
          </w:p>
        </w:tc>
      </w:tr>
      <w:tr w:rsidR="00B55AEC" w:rsidRPr="00745309" w14:paraId="36FC3961" w14:textId="77777777" w:rsidTr="00B178E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48139" w14:textId="77777777" w:rsidR="00B55AEC" w:rsidRPr="00C30D21" w:rsidRDefault="00B55AEC" w:rsidP="003919A3">
            <w:pPr>
              <w:pStyle w:val="ListParagraph"/>
              <w:numPr>
                <w:ilvl w:val="0"/>
                <w:numId w:val="3"/>
              </w:numPr>
              <w:ind w:left="0" w:firstLine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E4751" w14:textId="77777777" w:rsidR="00B55AEC" w:rsidRPr="00C30D21" w:rsidRDefault="00B55AEC" w:rsidP="00C23171">
            <w:r>
              <w:t xml:space="preserve">46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2BF92" w14:textId="77777777" w:rsidR="00B55AEC" w:rsidRPr="00F140CD" w:rsidRDefault="00B55AEC" w:rsidP="00C23171">
            <w:pPr>
              <w:rPr>
                <w:highlight w:val="yellow"/>
              </w:rPr>
            </w:pPr>
            <w:r>
              <w:t>RENATO EPIFÂNIO 2013</w:t>
            </w:r>
          </w:p>
        </w:tc>
      </w:tr>
      <w:tr w:rsidR="00B55AEC" w:rsidRPr="00745309" w14:paraId="3962FAD0" w14:textId="77777777" w:rsidTr="00B178E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02F4" w14:textId="77777777" w:rsidR="00B55AEC" w:rsidRPr="00C30D21" w:rsidRDefault="00B55AEC" w:rsidP="003919A3">
            <w:pPr>
              <w:pStyle w:val="ListParagraph"/>
              <w:numPr>
                <w:ilvl w:val="0"/>
                <w:numId w:val="3"/>
              </w:numPr>
              <w:ind w:left="0" w:firstLine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7ED68" w14:textId="77777777" w:rsidR="00B55AEC" w:rsidRDefault="00B55AEC" w:rsidP="00C23171">
            <w:r>
              <w:t>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B9369" w14:textId="77777777" w:rsidR="00B55AEC" w:rsidRDefault="00B55AEC" w:rsidP="00C23171">
            <w:r>
              <w:t>RUI MANUEL GOMES DIAS GUIMARÃES 2014</w:t>
            </w:r>
          </w:p>
        </w:tc>
      </w:tr>
      <w:tr w:rsidR="00B55AEC" w:rsidRPr="00745309" w14:paraId="4B35D6BB" w14:textId="77777777" w:rsidTr="00B178E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CC4F9" w14:textId="77777777" w:rsidR="00B55AEC" w:rsidRPr="00C30D21" w:rsidRDefault="00B55AEC" w:rsidP="003919A3">
            <w:pPr>
              <w:pStyle w:val="ListParagraph"/>
              <w:numPr>
                <w:ilvl w:val="0"/>
                <w:numId w:val="3"/>
              </w:numPr>
              <w:ind w:left="0" w:firstLine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D3BE8" w14:textId="77777777" w:rsidR="00B55AEC" w:rsidRDefault="00B55AEC" w:rsidP="00C23171">
            <w:r>
              <w:t>22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FF6A4" w14:textId="77777777" w:rsidR="00B55AEC" w:rsidRDefault="00B55AEC" w:rsidP="00C23171">
            <w:r>
              <w:t>JOSÉ JORGE PERALTA 2014</w:t>
            </w:r>
          </w:p>
        </w:tc>
      </w:tr>
      <w:tr w:rsidR="00B55AEC" w:rsidRPr="00745309" w14:paraId="3FD676C6" w14:textId="77777777" w:rsidTr="00B178E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BA603" w14:textId="77777777" w:rsidR="00B55AEC" w:rsidRPr="00C30D21" w:rsidRDefault="00B55AEC" w:rsidP="003919A3">
            <w:pPr>
              <w:pStyle w:val="ListParagraph"/>
              <w:numPr>
                <w:ilvl w:val="0"/>
                <w:numId w:val="3"/>
              </w:numPr>
              <w:ind w:left="0" w:firstLine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CB861" w14:textId="77777777" w:rsidR="00B55AEC" w:rsidRPr="00C30D21" w:rsidRDefault="00B55AEC" w:rsidP="00C23171">
            <w:r>
              <w:t>25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A1B4E" w14:textId="77777777" w:rsidR="00B55AEC" w:rsidRPr="00B55AEC" w:rsidRDefault="00B55AEC" w:rsidP="00C23171">
            <w:r w:rsidRPr="00B55AEC">
              <w:t>ANABELA LEANDRO DOS SANTOS 2014</w:t>
            </w:r>
          </w:p>
        </w:tc>
      </w:tr>
      <w:tr w:rsidR="00B55AEC" w:rsidRPr="00745309" w14:paraId="2668C56B" w14:textId="77777777" w:rsidTr="00B178E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75D7A" w14:textId="77777777" w:rsidR="00B55AEC" w:rsidRPr="00C30D21" w:rsidRDefault="00B55AEC" w:rsidP="003919A3">
            <w:pPr>
              <w:pStyle w:val="ListParagraph"/>
              <w:numPr>
                <w:ilvl w:val="0"/>
                <w:numId w:val="3"/>
              </w:numPr>
              <w:ind w:left="0" w:firstLine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9D91A" w14:textId="77777777" w:rsidR="00B55AEC" w:rsidRPr="00C30D21" w:rsidRDefault="00B55AEC" w:rsidP="00C23171">
            <w:r>
              <w:t>47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A94BD" w14:textId="77777777" w:rsidR="00B55AEC" w:rsidRPr="00B55AEC" w:rsidRDefault="00B55AEC" w:rsidP="00C23171">
            <w:r w:rsidRPr="00B55AEC">
              <w:t>MARILENA CRINA VOINEA 2015</w:t>
            </w:r>
          </w:p>
        </w:tc>
      </w:tr>
      <w:tr w:rsidR="00B55AEC" w:rsidRPr="00745309" w14:paraId="04CDDF2D" w14:textId="77777777" w:rsidTr="00B178E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0544D" w14:textId="77777777" w:rsidR="00B55AEC" w:rsidRPr="00C30D21" w:rsidRDefault="00B55AEC" w:rsidP="003919A3">
            <w:pPr>
              <w:pStyle w:val="ListParagraph"/>
              <w:numPr>
                <w:ilvl w:val="0"/>
                <w:numId w:val="3"/>
              </w:numPr>
              <w:ind w:left="0" w:firstLine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EEBEF" w14:textId="77777777" w:rsidR="00B55AEC" w:rsidRPr="00C30D21" w:rsidRDefault="00B55AEC" w:rsidP="00C23171">
            <w:r>
              <w:t xml:space="preserve">45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E0120" w14:textId="77777777" w:rsidR="00B55AEC" w:rsidRPr="00B55AEC" w:rsidRDefault="00B55AEC" w:rsidP="00C23171">
            <w:r w:rsidRPr="00B55AEC">
              <w:t>RAFAEL ALEXANDRE DA ESTRELA FRAGA 2016</w:t>
            </w:r>
          </w:p>
        </w:tc>
      </w:tr>
      <w:tr w:rsidR="00B55AEC" w:rsidRPr="00745309" w14:paraId="6FF5F420" w14:textId="77777777" w:rsidTr="00B178E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77DD0" w14:textId="77777777" w:rsidR="00B55AEC" w:rsidRPr="00C30D21" w:rsidRDefault="00B55AEC" w:rsidP="003919A3">
            <w:pPr>
              <w:pStyle w:val="ListParagraph"/>
              <w:numPr>
                <w:ilvl w:val="0"/>
                <w:numId w:val="3"/>
              </w:numPr>
              <w:ind w:left="0" w:firstLine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284CD" w14:textId="77777777" w:rsidR="00B55AEC" w:rsidRDefault="00B55AEC" w:rsidP="00C23171">
            <w: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DB06B" w14:textId="77777777" w:rsidR="00B55AEC" w:rsidRPr="00B55AEC" w:rsidRDefault="00B55AEC" w:rsidP="00C23171">
            <w:r w:rsidRPr="00B55AEC">
              <w:t>VASCO PEREIRA DA COSTA 2016</w:t>
            </w:r>
          </w:p>
        </w:tc>
      </w:tr>
      <w:tr w:rsidR="00B55AEC" w:rsidRPr="00745309" w14:paraId="2F567FF3" w14:textId="77777777" w:rsidTr="00B178E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682F" w14:textId="77777777" w:rsidR="00B55AEC" w:rsidRPr="00C30D21" w:rsidRDefault="00B55AEC" w:rsidP="003919A3">
            <w:pPr>
              <w:pStyle w:val="ListParagraph"/>
              <w:numPr>
                <w:ilvl w:val="0"/>
                <w:numId w:val="3"/>
              </w:numPr>
              <w:ind w:left="0" w:firstLine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0B6F5" w14:textId="77777777" w:rsidR="00B55AEC" w:rsidRPr="00C30D21" w:rsidRDefault="00B55AEC" w:rsidP="00C23171">
            <w: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78D59" w14:textId="77777777" w:rsidR="00B55AEC" w:rsidRPr="00B55AEC" w:rsidRDefault="00B55AEC" w:rsidP="00C23171">
            <w:r w:rsidRPr="00B55AEC">
              <w:t>MARIA ZÉLIA BORGES 2017</w:t>
            </w:r>
          </w:p>
        </w:tc>
      </w:tr>
      <w:tr w:rsidR="00B55AEC" w:rsidRPr="00745309" w14:paraId="47FCEFFF" w14:textId="77777777" w:rsidTr="00B178E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7676B" w14:textId="77777777" w:rsidR="00B55AEC" w:rsidRPr="00C30D21" w:rsidRDefault="00B55AEC" w:rsidP="003919A3">
            <w:pPr>
              <w:pStyle w:val="ListParagraph"/>
              <w:numPr>
                <w:ilvl w:val="0"/>
                <w:numId w:val="3"/>
              </w:numPr>
              <w:ind w:left="0" w:firstLine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73B0E" w14:textId="77777777" w:rsidR="00B55AEC" w:rsidRPr="00C30D21" w:rsidRDefault="00B55AEC" w:rsidP="00C23171">
            <w:r>
              <w:t>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150FD" w14:textId="77777777" w:rsidR="00B55AEC" w:rsidRPr="00B55AEC" w:rsidRDefault="00B55AEC" w:rsidP="00C23171">
            <w:r w:rsidRPr="00B55AEC">
              <w:t xml:space="preserve">SANTA </w:t>
            </w:r>
            <w:proofErr w:type="spellStart"/>
            <w:r w:rsidRPr="00B55AEC">
              <w:t>INEZE</w:t>
            </w:r>
            <w:proofErr w:type="spellEnd"/>
            <w:r w:rsidRPr="00B55AEC">
              <w:t xml:space="preserve"> SOARES 2017</w:t>
            </w:r>
          </w:p>
        </w:tc>
      </w:tr>
      <w:tr w:rsidR="00B55AEC" w:rsidRPr="00745309" w14:paraId="39CC988F" w14:textId="77777777" w:rsidTr="00B178E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FEDAA" w14:textId="77777777" w:rsidR="00B55AEC" w:rsidRPr="00C30D21" w:rsidRDefault="00B55AEC" w:rsidP="003919A3">
            <w:pPr>
              <w:pStyle w:val="ListParagraph"/>
              <w:numPr>
                <w:ilvl w:val="0"/>
                <w:numId w:val="3"/>
              </w:numPr>
              <w:ind w:left="0" w:firstLine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D7F68" w14:textId="77777777" w:rsidR="00B55AEC" w:rsidRDefault="00B55AEC" w:rsidP="00C23171">
            <w:r>
              <w:t>27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D7ACC" w14:textId="77777777" w:rsidR="00B55AEC" w:rsidRPr="00B55AEC" w:rsidRDefault="00B55AEC" w:rsidP="00C23171">
            <w:r w:rsidRPr="00B55AEC">
              <w:t>IPG INSTITUTO POLITÉCNICO DA GUARDA 2018</w:t>
            </w:r>
          </w:p>
        </w:tc>
      </w:tr>
      <w:tr w:rsidR="00B55AEC" w:rsidRPr="00745309" w14:paraId="454A19B2" w14:textId="77777777" w:rsidTr="00B178E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5857B" w14:textId="77777777" w:rsidR="00B55AEC" w:rsidRPr="00C30D21" w:rsidRDefault="00B55AEC" w:rsidP="003919A3">
            <w:pPr>
              <w:pStyle w:val="ListParagraph"/>
              <w:numPr>
                <w:ilvl w:val="0"/>
                <w:numId w:val="3"/>
              </w:numPr>
              <w:ind w:left="0" w:firstLine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EB039" w14:textId="77777777" w:rsidR="00B55AEC" w:rsidRPr="00C30D21" w:rsidRDefault="00B55AEC" w:rsidP="00C23171">
            <w:r>
              <w:t>38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B7450" w14:textId="77777777" w:rsidR="00B55AEC" w:rsidRPr="00B55AEC" w:rsidRDefault="00B55AEC" w:rsidP="00C23171">
            <w:r w:rsidRPr="00B55AEC">
              <w:t>ANABELA NAIA SARDO 2018</w:t>
            </w:r>
          </w:p>
        </w:tc>
      </w:tr>
      <w:tr w:rsidR="004A3014" w:rsidRPr="00745309" w14:paraId="7AAAB011" w14:textId="77777777" w:rsidTr="00B178E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8D215" w14:textId="77777777" w:rsidR="004A3014" w:rsidRPr="00C30D21" w:rsidRDefault="004A3014" w:rsidP="003919A3">
            <w:pPr>
              <w:pStyle w:val="ListParagraph"/>
              <w:numPr>
                <w:ilvl w:val="0"/>
                <w:numId w:val="3"/>
              </w:numPr>
              <w:ind w:left="0" w:firstLine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03A69" w14:textId="56F7931F" w:rsidR="004A3014" w:rsidRDefault="004A3014" w:rsidP="00C23171">
            <w:r w:rsidRPr="00C30D21">
              <w:t>42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D8C42" w14:textId="391AB006" w:rsidR="004A3014" w:rsidRPr="00B55AEC" w:rsidRDefault="004A3014" w:rsidP="00C23171">
            <w:r w:rsidRPr="004A3014">
              <w:t>PAULA CRISTINA DE PAIVA LIMÃO 201</w:t>
            </w:r>
            <w:r w:rsidR="000A7FCD">
              <w:t>8</w:t>
            </w:r>
          </w:p>
        </w:tc>
      </w:tr>
      <w:tr w:rsidR="00EC1795" w:rsidRPr="00745309" w14:paraId="37261624" w14:textId="77777777" w:rsidTr="00B178E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B075F" w14:textId="77777777" w:rsidR="00EC1795" w:rsidRPr="00C30D21" w:rsidRDefault="00EC1795" w:rsidP="003919A3">
            <w:pPr>
              <w:pStyle w:val="ListParagraph"/>
              <w:numPr>
                <w:ilvl w:val="0"/>
                <w:numId w:val="3"/>
              </w:numPr>
              <w:ind w:left="0" w:firstLine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69549" w14:textId="1A784C98" w:rsidR="00EC1795" w:rsidRPr="00C30D21" w:rsidRDefault="00EC1795" w:rsidP="00C23171">
            <w:r>
              <w:t>26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A0030" w14:textId="269B93AF" w:rsidR="00EC1795" w:rsidRDefault="00EC1795" w:rsidP="00C23171">
            <w:r>
              <w:t>VANIA REGO 2019</w:t>
            </w:r>
          </w:p>
        </w:tc>
      </w:tr>
      <w:tr w:rsidR="00777C67" w:rsidRPr="00745309" w14:paraId="744B3F50" w14:textId="77777777" w:rsidTr="00B178E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B6429" w14:textId="77777777" w:rsidR="00777C67" w:rsidRPr="00C30D21" w:rsidRDefault="00777C67" w:rsidP="003919A3">
            <w:pPr>
              <w:pStyle w:val="ListParagraph"/>
              <w:numPr>
                <w:ilvl w:val="0"/>
                <w:numId w:val="3"/>
              </w:numPr>
              <w:ind w:left="0" w:firstLine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E5E7F" w14:textId="05C8E91C" w:rsidR="00777C67" w:rsidRDefault="00777C67" w:rsidP="00C23171">
            <w: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C13AA" w14:textId="6E0912C9" w:rsidR="00777C67" w:rsidRDefault="00777C67" w:rsidP="00C23171">
            <w:r>
              <w:t>JOÃO MALACA CASTELEIRO (FALECIMENTO)</w:t>
            </w:r>
            <w:r w:rsidR="00EA528A">
              <w:t xml:space="preserve"> 2020 </w:t>
            </w:r>
          </w:p>
        </w:tc>
      </w:tr>
      <w:tr w:rsidR="003919A3" w:rsidRPr="00745309" w14:paraId="67009673" w14:textId="77777777" w:rsidTr="00B178E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D24AD" w14:textId="77777777" w:rsidR="003919A3" w:rsidRPr="00C30D21" w:rsidRDefault="003919A3" w:rsidP="003919A3">
            <w:pPr>
              <w:pStyle w:val="ListParagraph"/>
              <w:numPr>
                <w:ilvl w:val="0"/>
                <w:numId w:val="3"/>
              </w:numPr>
              <w:ind w:left="0" w:firstLine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4C27B" w14:textId="0E939E92" w:rsidR="003919A3" w:rsidRDefault="003919A3" w:rsidP="003919A3">
            <w:r w:rsidRPr="00C30D21"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5ED61" w14:textId="5036EE3A" w:rsidR="003919A3" w:rsidRDefault="003919A3" w:rsidP="003919A3">
            <w:r w:rsidRPr="003919A3">
              <w:t>MARLIT SILVA CAVALCANTE BECHARA</w:t>
            </w:r>
            <w:r>
              <w:t>, FALECIMENTO)</w:t>
            </w:r>
            <w:r w:rsidRPr="003919A3">
              <w:t xml:space="preserve"> 2022</w:t>
            </w:r>
          </w:p>
        </w:tc>
      </w:tr>
      <w:tr w:rsidR="003919A3" w:rsidRPr="00745309" w14:paraId="160BD10F" w14:textId="77777777" w:rsidTr="000A2C2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C5FEF" w14:textId="77777777" w:rsidR="003919A3" w:rsidRPr="00C30D21" w:rsidRDefault="003919A3" w:rsidP="003919A3">
            <w:pPr>
              <w:pStyle w:val="ListParagraph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9195B" w14:textId="77777777" w:rsidR="003919A3" w:rsidRPr="00C30D21" w:rsidRDefault="003919A3" w:rsidP="000A2C24">
            <w:r>
              <w:t>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EA77A" w14:textId="7D1D97FC" w:rsidR="003919A3" w:rsidRPr="00F140CD" w:rsidRDefault="003919A3" w:rsidP="000A2C24">
            <w:pPr>
              <w:rPr>
                <w:highlight w:val="yellow"/>
              </w:rPr>
            </w:pPr>
            <w:r w:rsidRPr="003919A3">
              <w:t>SÓNIA PALMA</w:t>
            </w:r>
            <w:r w:rsidR="00EA528A">
              <w:t xml:space="preserve"> 2021</w:t>
            </w:r>
          </w:p>
        </w:tc>
      </w:tr>
      <w:tr w:rsidR="00693FE7" w:rsidRPr="00745309" w14:paraId="7791AE14" w14:textId="77777777" w:rsidTr="000A2C2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494C" w14:textId="77777777" w:rsidR="00693FE7" w:rsidRPr="00C30D21" w:rsidRDefault="00693FE7" w:rsidP="003919A3">
            <w:pPr>
              <w:pStyle w:val="ListParagraph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1D196" w14:textId="0EBA4446" w:rsidR="00693FE7" w:rsidRDefault="00693FE7" w:rsidP="000A2C24">
            <w:r>
              <w:t>31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22D54" w14:textId="61F3412D" w:rsidR="00693FE7" w:rsidRPr="003919A3" w:rsidRDefault="00693FE7" w:rsidP="000A2C24">
            <w:r>
              <w:t>MÁRIO CHIAPETTO 2022</w:t>
            </w:r>
          </w:p>
        </w:tc>
      </w:tr>
      <w:tr w:rsidR="001B13E9" w:rsidRPr="00745309" w14:paraId="452DA56A" w14:textId="77777777" w:rsidTr="0034188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7720" w14:textId="77777777" w:rsidR="001B13E9" w:rsidRPr="00C30D21" w:rsidRDefault="001B13E9" w:rsidP="001B13E9">
            <w:pPr>
              <w:pStyle w:val="ListParagraph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EBF7F" w14:textId="77777777" w:rsidR="001B13E9" w:rsidRPr="00C30D21" w:rsidRDefault="001B13E9" w:rsidP="00341880">
            <w:r w:rsidRPr="00C30D21">
              <w:t>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53FCE" w14:textId="6F8A7931" w:rsidR="001B13E9" w:rsidRPr="00F140CD" w:rsidRDefault="001B13E9" w:rsidP="00341880">
            <w:pPr>
              <w:rPr>
                <w:highlight w:val="yellow"/>
              </w:rPr>
            </w:pPr>
            <w:r w:rsidRPr="001B13E9">
              <w:t>TIAGO NUNO M. FERREIRA ANACLETO-MATIAS</w:t>
            </w:r>
            <w:r>
              <w:t xml:space="preserve"> 2022</w:t>
            </w:r>
          </w:p>
        </w:tc>
      </w:tr>
    </w:tbl>
    <w:p w14:paraId="46C8AC96" w14:textId="77777777" w:rsidR="00B55AEC" w:rsidRDefault="00B55AEC" w:rsidP="00C23171"/>
    <w:sectPr w:rsidR="00B55AE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3079E"/>
    <w:multiLevelType w:val="hybridMultilevel"/>
    <w:tmpl w:val="E11A391C"/>
    <w:lvl w:ilvl="0" w:tplc="F7982E44">
      <w:start w:val="1"/>
      <w:numFmt w:val="decimal"/>
      <w:lvlText w:val="%1."/>
      <w:lvlJc w:val="left"/>
      <w:pPr>
        <w:ind w:left="303" w:hanging="360"/>
      </w:pPr>
      <w:rPr>
        <w:rFonts w:asciiTheme="minorHAnsi" w:hAnsiTheme="minorHAnsi" w:hint="default"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22390A"/>
    <w:multiLevelType w:val="hybridMultilevel"/>
    <w:tmpl w:val="FB9A07B6"/>
    <w:lvl w:ilvl="0" w:tplc="0816000F">
      <w:start w:val="1"/>
      <w:numFmt w:val="decimal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5A404F"/>
    <w:multiLevelType w:val="hybridMultilevel"/>
    <w:tmpl w:val="D5967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8823313">
    <w:abstractNumId w:val="0"/>
  </w:num>
  <w:num w:numId="2" w16cid:durableId="506093060">
    <w:abstractNumId w:val="1"/>
  </w:num>
  <w:num w:numId="3" w16cid:durableId="17058645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QwNzU3MjOzNLQ0MzZU0lEKTi0uzszPAykwqwUAySXCLywAAAA="/>
  </w:docVars>
  <w:rsids>
    <w:rsidRoot w:val="00837A30"/>
    <w:rsid w:val="00017AE3"/>
    <w:rsid w:val="000A7FCD"/>
    <w:rsid w:val="000C6EDF"/>
    <w:rsid w:val="00173A11"/>
    <w:rsid w:val="00197848"/>
    <w:rsid w:val="001B13E9"/>
    <w:rsid w:val="001C619E"/>
    <w:rsid w:val="002559FA"/>
    <w:rsid w:val="003919A3"/>
    <w:rsid w:val="003D7DFF"/>
    <w:rsid w:val="004A3014"/>
    <w:rsid w:val="00674219"/>
    <w:rsid w:val="00693FE7"/>
    <w:rsid w:val="00706ED8"/>
    <w:rsid w:val="00737CB9"/>
    <w:rsid w:val="00777C67"/>
    <w:rsid w:val="00837A30"/>
    <w:rsid w:val="00864CD3"/>
    <w:rsid w:val="009E5C88"/>
    <w:rsid w:val="00A22342"/>
    <w:rsid w:val="00AC1DF6"/>
    <w:rsid w:val="00AC4634"/>
    <w:rsid w:val="00B16A07"/>
    <w:rsid w:val="00B55AEC"/>
    <w:rsid w:val="00BB2FD6"/>
    <w:rsid w:val="00C23171"/>
    <w:rsid w:val="00DF0F52"/>
    <w:rsid w:val="00EA528A"/>
    <w:rsid w:val="00EC1795"/>
    <w:rsid w:val="00EE1EC6"/>
    <w:rsid w:val="00F67185"/>
    <w:rsid w:val="00FF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652BA"/>
  <w15:chartTrackingRefBased/>
  <w15:docId w15:val="{32AEA0EE-F455-40B3-B122-A6FBE735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rsid w:val="00C231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720" w:hanging="360"/>
    </w:pPr>
    <w:rPr>
      <w:rFonts w:eastAsia="Times New Roman" w:cs="Arial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7A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360" w:hanging="325"/>
    </w:pPr>
    <w:rPr>
      <w:rFonts w:ascii="Arial" w:eastAsia="Times New Roman" w:hAnsi="Arial" w:cs="Arial"/>
      <w:color w:val="000000" w:themeColor="text1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837A3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23171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ICL\AppData\Roaming\Microsoft\Templates\FLiPAdd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FLiPAdd6.dot</Template>
  <TotalTime>32</TotalTime>
  <Pages>1</Pages>
  <Words>271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Chrys</dc:creator>
  <cp:keywords/>
  <dc:description/>
  <cp:lastModifiedBy>Chrys Chrystello</cp:lastModifiedBy>
  <cp:revision>41</cp:revision>
  <cp:lastPrinted>2023-02-13T17:06:00Z</cp:lastPrinted>
  <dcterms:created xsi:type="dcterms:W3CDTF">2018-07-11T15:17:00Z</dcterms:created>
  <dcterms:modified xsi:type="dcterms:W3CDTF">2023-02-13T17:06:00Z</dcterms:modified>
</cp:coreProperties>
</file>